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8" w:rsidRDefault="00F814E8" w:rsidP="00EB12EB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 робота для швачок на Прилуцькій швейній фабриці</w:t>
      </w:r>
    </w:p>
    <w:p w:rsidR="00F814E8" w:rsidRDefault="00F814E8" w:rsidP="00EB12EB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Шукаєте роботу та маєте хист до шиття? Запрошуємо вас 12 серпня до Прилуцької міськрайонної філії Чернігівського обласного центру зайнятості, що розташована за адресою: м. Прилуки, вул. Вокзальна, 46, на мініярмарок вакансій, який відбудеться на замовлення ПрАТ «Прилуцька швейна фабрика». Початок заходу о 10.00. Шукачі роботи</w:t>
      </w:r>
      <w:r w:rsidRPr="0077707E">
        <w:rPr>
          <w:rFonts w:ascii="Times New Roman" w:hAnsi="Times New Roman"/>
          <w:sz w:val="28"/>
          <w:szCs w:val="28"/>
        </w:rPr>
        <w:t xml:space="preserve"> матимуть змогу </w:t>
      </w:r>
      <w:r>
        <w:rPr>
          <w:rFonts w:ascii="Times New Roman" w:hAnsi="Times New Roman"/>
          <w:sz w:val="28"/>
          <w:szCs w:val="28"/>
        </w:rPr>
        <w:t xml:space="preserve">віч-на-віч </w:t>
      </w:r>
      <w:r w:rsidRPr="0077707E">
        <w:rPr>
          <w:rFonts w:ascii="Times New Roman" w:hAnsi="Times New Roman"/>
          <w:sz w:val="28"/>
          <w:szCs w:val="28"/>
        </w:rPr>
        <w:t>поспілкувалися з представник</w:t>
      </w:r>
      <w:r>
        <w:rPr>
          <w:rFonts w:ascii="Times New Roman" w:hAnsi="Times New Roman"/>
          <w:sz w:val="28"/>
          <w:szCs w:val="28"/>
        </w:rPr>
        <w:t>ом роботодавця.</w:t>
      </w:r>
    </w:p>
    <w:p w:rsidR="00F814E8" w:rsidRPr="004E0510" w:rsidRDefault="00F814E8" w:rsidP="004E051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Наразі Прилуцька швейна фабрика шукає швачок. </w:t>
      </w:r>
      <w:r w:rsidRPr="004E0510">
        <w:rPr>
          <w:rFonts w:ascii="Times New Roman" w:hAnsi="Times New Roman"/>
          <w:sz w:val="28"/>
          <w:szCs w:val="28"/>
        </w:rPr>
        <w:t xml:space="preserve">Роботодавець гарантує офіційне працевлаштування, а отже, соціальний пакет, гідні умови праці, вчасну виплату заробітної плати. Крім того, обіцяє компенсувати 50% вартості проїзду для працівників-мешканців району або здійснювати їх підвіз до місця роботи, якщо в одній місцевості проживає 15 осіб. </w:t>
      </w:r>
      <w:r>
        <w:rPr>
          <w:rFonts w:ascii="Times New Roman" w:hAnsi="Times New Roman"/>
          <w:sz w:val="28"/>
          <w:szCs w:val="28"/>
        </w:rPr>
        <w:t>Н</w:t>
      </w:r>
      <w:r w:rsidRPr="004E0510">
        <w:rPr>
          <w:rFonts w:ascii="Times New Roman" w:hAnsi="Times New Roman"/>
          <w:sz w:val="28"/>
          <w:szCs w:val="28"/>
        </w:rPr>
        <w:t>а підприємстві працює медичний пункт, де працівники мають змогу перевірити свій стан здоров’я, отримати консультацію та кваліфіковану медичну допомогу.</w:t>
      </w:r>
    </w:p>
    <w:p w:rsidR="00F814E8" w:rsidRDefault="00F814E8" w:rsidP="004E051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510">
        <w:rPr>
          <w:rFonts w:ascii="Times New Roman" w:hAnsi="Times New Roman"/>
          <w:sz w:val="28"/>
          <w:szCs w:val="28"/>
        </w:rPr>
        <w:t>Фабрика спеціалізується на виробництві верхнього чоловічого та жіночого одягу, а саме: жіночих та чоловічих плащів, пальт, напівпальт, жакетів та блейзерів, суконь та спідниць, брюк, бриджів, блузок з натуральних матеріалів, а також спецодягу. У штаті наразі налічується 190 працівників.</w:t>
      </w:r>
    </w:p>
    <w:p w:rsidR="00F814E8" w:rsidRDefault="00F814E8" w:rsidP="00B30CC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07E">
        <w:rPr>
          <w:rFonts w:ascii="Times New Roman" w:hAnsi="Times New Roman"/>
          <w:sz w:val="28"/>
          <w:szCs w:val="28"/>
        </w:rPr>
        <w:t xml:space="preserve">За додатковою інформацією звертайтесь до </w:t>
      </w:r>
      <w:r>
        <w:rPr>
          <w:rFonts w:ascii="Times New Roman" w:hAnsi="Times New Roman"/>
          <w:sz w:val="28"/>
          <w:szCs w:val="28"/>
        </w:rPr>
        <w:t xml:space="preserve">Прилуцької міськрайонної філії Чернігівського обласного </w:t>
      </w:r>
      <w:r w:rsidRPr="0077707E">
        <w:rPr>
          <w:rFonts w:ascii="Times New Roman" w:hAnsi="Times New Roman"/>
          <w:sz w:val="28"/>
          <w:szCs w:val="28"/>
        </w:rPr>
        <w:t xml:space="preserve">центру зайнятості за </w:t>
      </w:r>
      <w:r>
        <w:rPr>
          <w:rFonts w:ascii="Times New Roman" w:hAnsi="Times New Roman"/>
          <w:sz w:val="28"/>
          <w:szCs w:val="28"/>
        </w:rPr>
        <w:t>тел. (04637)3-29-14.</w:t>
      </w:r>
    </w:p>
    <w:p w:rsidR="00F814E8" w:rsidRDefault="00F814E8" w:rsidP="00B30CC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CCD">
        <w:rPr>
          <w:rFonts w:ascii="Times New Roman" w:hAnsi="Times New Roman"/>
          <w:sz w:val="28"/>
          <w:szCs w:val="28"/>
        </w:rPr>
        <w:t xml:space="preserve">Найбільша база легальної роботи тут </w:t>
      </w:r>
      <w:hyperlink r:id="rId4" w:history="1">
        <w:r w:rsidRPr="00577E80">
          <w:rPr>
            <w:rStyle w:val="Hyperlink"/>
            <w:rFonts w:ascii="Times New Roman" w:hAnsi="Times New Roman"/>
            <w:sz w:val="28"/>
            <w:szCs w:val="28"/>
          </w:rPr>
          <w:t>https://chg.dcz.gov.ua/userSearch/vacancy</w:t>
        </w:r>
      </w:hyperlink>
    </w:p>
    <w:p w:rsidR="00F814E8" w:rsidRDefault="00F814E8" w:rsidP="00B30CCD">
      <w:pPr>
        <w:spacing w:before="40" w:after="40" w:line="240" w:lineRule="auto"/>
        <w:ind w:firstLine="567"/>
        <w:jc w:val="both"/>
        <w:rPr>
          <w:rStyle w:val="Hyperlink"/>
          <w:rFonts w:ascii="Times New Roman" w:hAnsi="Times New Roman"/>
          <w:sz w:val="28"/>
          <w:szCs w:val="28"/>
        </w:rPr>
      </w:pPr>
      <w:r w:rsidRPr="00B30CCD">
        <w:rPr>
          <w:rFonts w:ascii="Times New Roman" w:hAnsi="Times New Roman"/>
          <w:sz w:val="28"/>
          <w:szCs w:val="28"/>
        </w:rPr>
        <w:t>Телеграм канал актуальних вакансій «Робота зараз: Державна служба зайн</w:t>
      </w:r>
      <w:r>
        <w:rPr>
          <w:rFonts w:ascii="Times New Roman" w:hAnsi="Times New Roman"/>
          <w:sz w:val="28"/>
          <w:szCs w:val="28"/>
        </w:rPr>
        <w:t xml:space="preserve">ятості» </w:t>
      </w:r>
      <w:hyperlink r:id="rId5" w:history="1">
        <w:r w:rsidRPr="00577E80">
          <w:rPr>
            <w:rStyle w:val="Hyperlink"/>
            <w:rFonts w:ascii="Times New Roman" w:hAnsi="Times New Roman"/>
            <w:sz w:val="28"/>
            <w:szCs w:val="28"/>
          </w:rPr>
          <w:t>https://t.me/worknowdcz</w:t>
        </w:r>
      </w:hyperlink>
    </w:p>
    <w:p w:rsidR="00F814E8" w:rsidRPr="00B314FE" w:rsidRDefault="00F814E8" w:rsidP="00B314FE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314FE">
        <w:rPr>
          <w:rFonts w:ascii="Times New Roman" w:hAnsi="Times New Roman"/>
          <w:i/>
          <w:sz w:val="28"/>
          <w:szCs w:val="28"/>
        </w:rPr>
        <w:t>Чернігівсь</w:t>
      </w:r>
      <w:bookmarkStart w:id="0" w:name="_GoBack"/>
      <w:bookmarkEnd w:id="0"/>
      <w:r w:rsidRPr="00B314FE">
        <w:rPr>
          <w:rFonts w:ascii="Times New Roman" w:hAnsi="Times New Roman"/>
          <w:i/>
          <w:sz w:val="28"/>
          <w:szCs w:val="28"/>
        </w:rPr>
        <w:t>кий обласний центр зайнятості</w:t>
      </w:r>
    </w:p>
    <w:sectPr w:rsidR="00F814E8" w:rsidRPr="00B314FE" w:rsidSect="00EF5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614"/>
    <w:rsid w:val="00093E9F"/>
    <w:rsid w:val="000A0DD9"/>
    <w:rsid w:val="001E2111"/>
    <w:rsid w:val="00215801"/>
    <w:rsid w:val="002467D5"/>
    <w:rsid w:val="002C53EC"/>
    <w:rsid w:val="003C2F79"/>
    <w:rsid w:val="0041550F"/>
    <w:rsid w:val="0044159D"/>
    <w:rsid w:val="00453187"/>
    <w:rsid w:val="004E0510"/>
    <w:rsid w:val="004E35F9"/>
    <w:rsid w:val="00577E80"/>
    <w:rsid w:val="005853BF"/>
    <w:rsid w:val="0059761B"/>
    <w:rsid w:val="005C7357"/>
    <w:rsid w:val="005E2A25"/>
    <w:rsid w:val="006171F7"/>
    <w:rsid w:val="006203F1"/>
    <w:rsid w:val="00763DBB"/>
    <w:rsid w:val="0077707E"/>
    <w:rsid w:val="009340F7"/>
    <w:rsid w:val="00B30CCD"/>
    <w:rsid w:val="00B314FE"/>
    <w:rsid w:val="00B630A7"/>
    <w:rsid w:val="00BD0A06"/>
    <w:rsid w:val="00BF74EF"/>
    <w:rsid w:val="00C625E1"/>
    <w:rsid w:val="00CD116C"/>
    <w:rsid w:val="00CD6614"/>
    <w:rsid w:val="00E8554A"/>
    <w:rsid w:val="00EB12EB"/>
    <w:rsid w:val="00EB5F7C"/>
    <w:rsid w:val="00EF5485"/>
    <w:rsid w:val="00F42847"/>
    <w:rsid w:val="00F676DC"/>
    <w:rsid w:val="00F7405D"/>
    <w:rsid w:val="00F8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8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35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worknowdcz" TargetMode="External"/><Relationship Id="rId4" Type="http://schemas.openxmlformats.org/officeDocument/2006/relationships/hyperlink" Target="https://chg.dcz.gov.ua/userSearch/vac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 робота для швачок на Прилуцькій швейній фабриці</dc:title>
  <dc:subject/>
  <dc:creator>Федусь В.И.</dc:creator>
  <cp:keywords/>
  <dc:description/>
  <cp:lastModifiedBy>User</cp:lastModifiedBy>
  <cp:revision>2</cp:revision>
  <cp:lastPrinted>2022-08-10T08:50:00Z</cp:lastPrinted>
  <dcterms:created xsi:type="dcterms:W3CDTF">2022-08-15T09:34:00Z</dcterms:created>
  <dcterms:modified xsi:type="dcterms:W3CDTF">2022-08-15T09:34:00Z</dcterms:modified>
</cp:coreProperties>
</file>